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9D" w:rsidRPr="002A4F9D" w:rsidRDefault="00310831" w:rsidP="00EC375E">
      <w:pPr>
        <w:jc w:val="center"/>
        <w:rPr>
          <w:u w:val="single"/>
        </w:rPr>
      </w:pPr>
      <w:r w:rsidRPr="002A4F9D">
        <w:rPr>
          <w:u w:val="single"/>
        </w:rPr>
        <w:t>A</w:t>
      </w:r>
      <w:r w:rsidR="002A4F9D" w:rsidRPr="002A4F9D">
        <w:rPr>
          <w:u w:val="single"/>
        </w:rPr>
        <w:t xml:space="preserve">CCELERATED SPORTS ACL PROTOCOL </w:t>
      </w:r>
    </w:p>
    <w:p w:rsidR="003009CB" w:rsidRDefault="00310831" w:rsidP="00EC375E">
      <w:pPr>
        <w:jc w:val="center"/>
      </w:pPr>
      <w:r>
        <w:t>Dr Adam D Soyer DO</w:t>
      </w:r>
    </w:p>
    <w:p w:rsidR="00EC375E" w:rsidRDefault="00EC375E" w:rsidP="00EC375E"/>
    <w:p w:rsidR="00EC375E" w:rsidRDefault="00EC375E" w:rsidP="00EC375E">
      <w:r>
        <w:t>1-3 D</w:t>
      </w:r>
      <w:r w:rsidR="00816D01">
        <w:t>ays</w:t>
      </w:r>
      <w:r>
        <w:t xml:space="preserve">: </w:t>
      </w:r>
      <w:r>
        <w:tab/>
      </w:r>
      <w:r w:rsidR="00816D01">
        <w:t xml:space="preserve">1. </w:t>
      </w:r>
      <w:r>
        <w:t>Cryo-Cuff on, CPM on Ward, off only in PT</w:t>
      </w:r>
    </w:p>
    <w:p w:rsidR="00EC375E" w:rsidRDefault="00EC375E" w:rsidP="00EC375E">
      <w:pPr>
        <w:ind w:firstLine="720"/>
      </w:pPr>
      <w:r>
        <w:t xml:space="preserve">     </w:t>
      </w:r>
      <w:r>
        <w:tab/>
      </w:r>
      <w:r w:rsidR="00816D01">
        <w:t xml:space="preserve">2. </w:t>
      </w:r>
      <w:r>
        <w:t>PROM exercises in PT BID</w:t>
      </w:r>
    </w:p>
    <w:p w:rsidR="00EC375E" w:rsidRDefault="00EC375E" w:rsidP="00EC375E">
      <w:pPr>
        <w:ind w:firstLine="720"/>
      </w:pPr>
      <w:r>
        <w:tab/>
      </w:r>
      <w:r>
        <w:tab/>
        <w:t>-extension to 0 degrees (full ext)</w:t>
      </w:r>
    </w:p>
    <w:p w:rsidR="00EC375E" w:rsidRDefault="00EC375E" w:rsidP="00EC375E">
      <w:pPr>
        <w:ind w:firstLine="720"/>
      </w:pPr>
      <w:r>
        <w:tab/>
      </w:r>
      <w:r>
        <w:tab/>
        <w:t>- flexion to 90 degrees</w:t>
      </w:r>
    </w:p>
    <w:p w:rsidR="00EC375E" w:rsidRDefault="00EC375E" w:rsidP="00EC375E">
      <w:r>
        <w:tab/>
      </w:r>
      <w:r>
        <w:tab/>
      </w:r>
      <w:r w:rsidR="00816D01">
        <w:t xml:space="preserve">3. </w:t>
      </w:r>
      <w:r>
        <w:t>SLR,</w:t>
      </w:r>
      <w:r w:rsidR="00045C3D">
        <w:t xml:space="preserve"> </w:t>
      </w:r>
      <w:r>
        <w:t>quad isometrics, calf pumps. (may use E-Stim)</w:t>
      </w:r>
    </w:p>
    <w:p w:rsidR="00EC375E" w:rsidRDefault="00EC375E" w:rsidP="00EC375E">
      <w:r>
        <w:tab/>
      </w:r>
      <w:r>
        <w:tab/>
      </w:r>
      <w:r w:rsidR="00816D01">
        <w:t xml:space="preserve">4. </w:t>
      </w:r>
      <w:r>
        <w:t>Knee in immobilizer, crutches WB as tolerated</w:t>
      </w:r>
    </w:p>
    <w:p w:rsidR="00EC375E" w:rsidRDefault="00EC375E" w:rsidP="00EC375E">
      <w:r>
        <w:tab/>
      </w:r>
      <w:r>
        <w:tab/>
      </w:r>
      <w:r w:rsidR="00816D01">
        <w:t xml:space="preserve">5. </w:t>
      </w:r>
      <w:r>
        <w:t>Patellar mobilizations</w:t>
      </w:r>
    </w:p>
    <w:p w:rsidR="00EC375E" w:rsidRDefault="00EC375E" w:rsidP="00EC375E"/>
    <w:p w:rsidR="00EC375E" w:rsidRDefault="00EC375E" w:rsidP="00EC375E">
      <w:r>
        <w:t>3</w:t>
      </w:r>
      <w:r w:rsidR="00816D01">
        <w:t>rd Day:</w:t>
      </w:r>
      <w:r w:rsidR="00816D01">
        <w:tab/>
        <w:t>1.</w:t>
      </w:r>
      <w:r>
        <w:t>D/C from hospital, Continue all of the above</w:t>
      </w:r>
    </w:p>
    <w:p w:rsidR="00EC375E" w:rsidRDefault="00EC375E" w:rsidP="00EC375E"/>
    <w:p w:rsidR="00EC375E" w:rsidRDefault="00EC375E" w:rsidP="00EC375E">
      <w:r>
        <w:t>7-10 D</w:t>
      </w:r>
      <w:r w:rsidR="00816D01">
        <w:t>ays</w:t>
      </w:r>
      <w:r>
        <w:t>:</w:t>
      </w:r>
      <w:r>
        <w:tab/>
      </w:r>
      <w:r w:rsidR="00816D01">
        <w:t>1.</w:t>
      </w:r>
      <w:r>
        <w:t>Cryo-Cuff, knee immobilizer when amb.</w:t>
      </w:r>
    </w:p>
    <w:p w:rsidR="00EC375E" w:rsidRDefault="00EC375E" w:rsidP="00EC375E">
      <w:r>
        <w:tab/>
      </w:r>
      <w:r>
        <w:tab/>
      </w:r>
      <w:r w:rsidR="00816D01">
        <w:t xml:space="preserve">2. </w:t>
      </w:r>
      <w:r>
        <w:t>Emphasize, terminal extension to 0 degrees (full ext)</w:t>
      </w:r>
    </w:p>
    <w:p w:rsidR="00EC375E" w:rsidRDefault="00EC375E" w:rsidP="00EC375E">
      <w:r>
        <w:tab/>
      </w:r>
      <w:r>
        <w:tab/>
      </w:r>
      <w:r>
        <w:tab/>
        <w:t>-prone hangs, towel ext. stretches, passive stretch</w:t>
      </w:r>
    </w:p>
    <w:p w:rsidR="00EC375E" w:rsidRDefault="00EC375E" w:rsidP="00EC375E">
      <w:r>
        <w:tab/>
      </w:r>
      <w:r>
        <w:tab/>
      </w:r>
      <w:r w:rsidR="00816D01">
        <w:t xml:space="preserve">3. </w:t>
      </w:r>
      <w:r>
        <w:t>Wall slides, heel slides, AAROM for flexion to 90 degrees</w:t>
      </w:r>
    </w:p>
    <w:p w:rsidR="00EC375E" w:rsidRDefault="00EC375E" w:rsidP="00EC375E">
      <w:r>
        <w:tab/>
      </w:r>
      <w:r>
        <w:tab/>
      </w:r>
      <w:r w:rsidR="00816D01">
        <w:t xml:space="preserve">4. </w:t>
      </w:r>
      <w:r>
        <w:t>By 8</w:t>
      </w:r>
      <w:r w:rsidRPr="00EC375E">
        <w:rPr>
          <w:vertAlign w:val="superscript"/>
        </w:rPr>
        <w:t>th</w:t>
      </w:r>
      <w:r>
        <w:t xml:space="preserve"> day, start step-ups, calf raise, Stairmaster 4000</w:t>
      </w:r>
    </w:p>
    <w:p w:rsidR="00EC375E" w:rsidRDefault="00EC375E" w:rsidP="00EC375E"/>
    <w:p w:rsidR="00EC375E" w:rsidRDefault="00EC375E" w:rsidP="00EC375E">
      <w:r>
        <w:t>2-3 W</w:t>
      </w:r>
      <w:r w:rsidR="00816D01">
        <w:t>eeks</w:t>
      </w:r>
      <w:r>
        <w:t>:</w:t>
      </w:r>
      <w:r>
        <w:tab/>
      </w:r>
      <w:r w:rsidR="00816D01">
        <w:t xml:space="preserve">1. </w:t>
      </w:r>
      <w:r>
        <w:t>ROM now 0-100 degrees, if not at this point, work on this!!!</w:t>
      </w:r>
    </w:p>
    <w:p w:rsidR="00EC375E" w:rsidRDefault="00EC375E" w:rsidP="00EC375E">
      <w:r>
        <w:tab/>
      </w:r>
      <w:r>
        <w:tab/>
      </w:r>
      <w:r w:rsidR="00816D01">
        <w:t xml:space="preserve">2. </w:t>
      </w:r>
      <w:r>
        <w:t>Progress to FWB</w:t>
      </w:r>
    </w:p>
    <w:p w:rsidR="00EC375E" w:rsidRDefault="00EC375E" w:rsidP="00EC375E">
      <w:r>
        <w:tab/>
      </w:r>
      <w:r>
        <w:tab/>
      </w:r>
      <w:r w:rsidR="00816D01">
        <w:t xml:space="preserve">3. </w:t>
      </w:r>
      <w:r>
        <w:t xml:space="preserve">Unilateral knee bends, step-ups, </w:t>
      </w:r>
      <w:r w:rsidR="002E45B8">
        <w:t>calf raises, leg presses</w:t>
      </w:r>
    </w:p>
    <w:p w:rsidR="002E45B8" w:rsidRDefault="002E45B8" w:rsidP="00EC375E">
      <w:r>
        <w:tab/>
      </w:r>
      <w:r>
        <w:tab/>
      </w:r>
      <w:r w:rsidR="00816D01">
        <w:t xml:space="preserve">4. </w:t>
      </w:r>
      <w:r>
        <w:t>Stairmaster A4000, 25% squats, calf raise in squat-rack, bike</w:t>
      </w:r>
    </w:p>
    <w:p w:rsidR="00EC375E" w:rsidRDefault="00816D01" w:rsidP="00310831">
      <w:pPr>
        <w:ind w:left="720" w:firstLine="720"/>
      </w:pPr>
      <w:r>
        <w:t xml:space="preserve">5. </w:t>
      </w:r>
      <w:r w:rsidR="00EC375E">
        <w:t>Swimming for ROM and strength</w:t>
      </w:r>
    </w:p>
    <w:p w:rsidR="00EC375E" w:rsidRDefault="00EC375E" w:rsidP="00EC375E">
      <w:r>
        <w:tab/>
      </w:r>
      <w:r>
        <w:tab/>
      </w:r>
      <w:r w:rsidR="00816D01">
        <w:t xml:space="preserve">6. </w:t>
      </w:r>
      <w:r>
        <w:t>Walk with Normal gait pattern (heel-toe) Emphasize this!!!</w:t>
      </w:r>
    </w:p>
    <w:p w:rsidR="002E45B8" w:rsidRDefault="002E45B8" w:rsidP="00EC375E"/>
    <w:p w:rsidR="002E45B8" w:rsidRDefault="002E45B8" w:rsidP="00EC375E">
      <w:r>
        <w:t>5-6 W</w:t>
      </w:r>
      <w:r w:rsidR="00816D01">
        <w:t>eeks</w:t>
      </w:r>
      <w:r>
        <w:t>:</w:t>
      </w:r>
      <w:r>
        <w:tab/>
      </w:r>
      <w:r w:rsidR="00816D01">
        <w:t xml:space="preserve">1. </w:t>
      </w:r>
      <w:r>
        <w:t>ROM 0-130 degrees. Work on this if not there!!!</w:t>
      </w:r>
    </w:p>
    <w:p w:rsidR="002E45B8" w:rsidRDefault="002E45B8" w:rsidP="00EC375E">
      <w:r>
        <w:tab/>
      </w:r>
      <w:r>
        <w:tab/>
      </w:r>
      <w:r w:rsidR="00816D01">
        <w:t xml:space="preserve">2. </w:t>
      </w:r>
      <w:r>
        <w:t xml:space="preserve">Strength test on KT </w:t>
      </w:r>
      <w:r w:rsidR="00310831">
        <w:t>1000,</w:t>
      </w:r>
      <w:r>
        <w:t xml:space="preserve"> if adequate</w:t>
      </w:r>
      <w:r w:rsidR="00310831">
        <w:t xml:space="preserve"> </w:t>
      </w:r>
      <w:r>
        <w:t>then:</w:t>
      </w:r>
    </w:p>
    <w:p w:rsidR="002E45B8" w:rsidRDefault="00310831" w:rsidP="00310831">
      <w:pPr>
        <w:ind w:left="1440" w:firstLine="720"/>
      </w:pPr>
      <w:r>
        <w:t>-</w:t>
      </w:r>
      <w:r w:rsidR="002E45B8">
        <w:t>latera</w:t>
      </w:r>
      <w:r w:rsidR="00AE7CD7">
        <w:t>l shuffle, Euro-glide, carioca</w:t>
      </w:r>
      <w:r w:rsidR="002E45B8">
        <w:t>, jump rope</w:t>
      </w:r>
    </w:p>
    <w:p w:rsidR="002E45B8" w:rsidRDefault="00310831" w:rsidP="00310831">
      <w:pPr>
        <w:ind w:left="1440" w:firstLine="720"/>
      </w:pPr>
      <w:r>
        <w:t>-</w:t>
      </w:r>
      <w:r w:rsidR="002E45B8">
        <w:t>gym activities, (quad&amp; hams), bike, swim</w:t>
      </w:r>
    </w:p>
    <w:p w:rsidR="002E45B8" w:rsidRDefault="00816D01" w:rsidP="00816D01">
      <w:pPr>
        <w:ind w:left="1440"/>
      </w:pPr>
      <w:r>
        <w:t xml:space="preserve">3. </w:t>
      </w:r>
      <w:r w:rsidR="002E45B8">
        <w:t xml:space="preserve">SATID –specific adaptation to increase demands, sport </w:t>
      </w:r>
      <w:r w:rsidR="00F656BC">
        <w:t>specific activities</w:t>
      </w:r>
      <w:r w:rsidR="002E45B8">
        <w:t>.</w:t>
      </w:r>
    </w:p>
    <w:p w:rsidR="002E45B8" w:rsidRDefault="002E45B8" w:rsidP="002E45B8">
      <w:pPr>
        <w:ind w:left="1440"/>
      </w:pPr>
    </w:p>
    <w:p w:rsidR="002E45B8" w:rsidRDefault="00EF2707" w:rsidP="00EF2707">
      <w:r>
        <w:t>6-8</w:t>
      </w:r>
      <w:r>
        <w:rPr>
          <w:vertAlign w:val="superscript"/>
        </w:rPr>
        <w:t xml:space="preserve"> </w:t>
      </w:r>
      <w:r>
        <w:t>W</w:t>
      </w:r>
      <w:r w:rsidR="00816D01">
        <w:t>eeks</w:t>
      </w:r>
      <w:r>
        <w:t>:</w:t>
      </w:r>
      <w:r>
        <w:tab/>
      </w:r>
      <w:r w:rsidR="00816D01">
        <w:t>1.</w:t>
      </w:r>
      <w:r>
        <w:t>Isokinetics/</w:t>
      </w:r>
      <w:r w:rsidR="0086589F">
        <w:t>Cybex</w:t>
      </w:r>
    </w:p>
    <w:p w:rsidR="00BC72B9" w:rsidRDefault="00BC72B9" w:rsidP="00EF2707"/>
    <w:p w:rsidR="00BC72B9" w:rsidRDefault="00BC72B9" w:rsidP="00EF2707">
      <w:r>
        <w:t>12</w:t>
      </w:r>
      <w:r w:rsidRPr="00BC72B9">
        <w:rPr>
          <w:vertAlign w:val="superscript"/>
        </w:rPr>
        <w:t>th</w:t>
      </w:r>
      <w:r>
        <w:t xml:space="preserve"> W</w:t>
      </w:r>
      <w:r w:rsidR="00816D01">
        <w:t>eek</w:t>
      </w:r>
      <w:r>
        <w:t xml:space="preserve">: </w:t>
      </w:r>
      <w:r w:rsidR="00310831">
        <w:tab/>
      </w:r>
      <w:r w:rsidR="00816D01">
        <w:t>2.</w:t>
      </w:r>
      <w:r>
        <w:t>Full ROM-Continue all of the above. Test on KT 1000</w:t>
      </w:r>
    </w:p>
    <w:p w:rsidR="00310831" w:rsidRDefault="00310831" w:rsidP="00EF2707">
      <w:r>
        <w:tab/>
      </w:r>
      <w:r>
        <w:tab/>
      </w:r>
      <w:r w:rsidR="00816D01">
        <w:t xml:space="preserve">3. </w:t>
      </w:r>
      <w:r>
        <w:t>Patient may start jogging program. Cont. w/SATID’s</w:t>
      </w:r>
    </w:p>
    <w:p w:rsidR="00310831" w:rsidRDefault="00310831" w:rsidP="00EF2707"/>
    <w:p w:rsidR="00310831" w:rsidRDefault="00310831" w:rsidP="00EF2707">
      <w:r>
        <w:t>16</w:t>
      </w:r>
      <w:r w:rsidRPr="00310831">
        <w:rPr>
          <w:vertAlign w:val="superscript"/>
        </w:rPr>
        <w:t>th</w:t>
      </w:r>
      <w:r>
        <w:t xml:space="preserve"> W</w:t>
      </w:r>
      <w:r w:rsidR="00816D01">
        <w:t>eek</w:t>
      </w:r>
      <w:r>
        <w:t>:</w:t>
      </w:r>
      <w:r>
        <w:tab/>
      </w:r>
      <w:r w:rsidR="00816D01">
        <w:t xml:space="preserve">1. </w:t>
      </w:r>
      <w:r>
        <w:t>Test on KT 1000. Cybex/Orthotron Work</w:t>
      </w:r>
    </w:p>
    <w:p w:rsidR="00310831" w:rsidRDefault="00310831" w:rsidP="00EF2707">
      <w:r>
        <w:tab/>
      </w:r>
      <w:r>
        <w:tab/>
      </w:r>
      <w:r w:rsidR="00816D01">
        <w:t xml:space="preserve">2. </w:t>
      </w:r>
      <w:r>
        <w:t>Brace recommended for running</w:t>
      </w:r>
    </w:p>
    <w:p w:rsidR="00310831" w:rsidRDefault="00310831" w:rsidP="00EF2707">
      <w:r>
        <w:tab/>
      </w:r>
      <w:r>
        <w:tab/>
      </w:r>
      <w:r w:rsidR="00816D01">
        <w:t xml:space="preserve">3. </w:t>
      </w:r>
      <w:r>
        <w:t>Gradual return to sporting activities</w:t>
      </w:r>
    </w:p>
    <w:p w:rsidR="00310831" w:rsidRDefault="00310831" w:rsidP="00EF2707">
      <w:r>
        <w:tab/>
      </w:r>
      <w:r>
        <w:tab/>
      </w:r>
      <w:r w:rsidR="00816D01">
        <w:t xml:space="preserve">4. </w:t>
      </w:r>
      <w:r w:rsidR="00AE7CD7">
        <w:t>Strength</w:t>
      </w:r>
      <w:r>
        <w:t xml:space="preserve"> on Cybex should be 70-75% by now</w:t>
      </w:r>
    </w:p>
    <w:p w:rsidR="00816D01" w:rsidRDefault="00816D01" w:rsidP="00EF2707"/>
    <w:p w:rsidR="00816D01" w:rsidRDefault="00310831" w:rsidP="00EF2707">
      <w:r>
        <w:t>20-26</w:t>
      </w:r>
      <w:r w:rsidRPr="00310831">
        <w:rPr>
          <w:vertAlign w:val="superscript"/>
        </w:rPr>
        <w:t>th</w:t>
      </w:r>
      <w:r>
        <w:t xml:space="preserve"> W</w:t>
      </w:r>
      <w:r w:rsidR="00816D01">
        <w:t>eek</w:t>
      </w:r>
      <w:r>
        <w:t>:</w:t>
      </w:r>
      <w:r>
        <w:tab/>
      </w:r>
      <w:r w:rsidR="00816D01">
        <w:t xml:space="preserve">1. </w:t>
      </w:r>
      <w:r>
        <w:t>Continue SATID’s, Isotonic, Isokinetic, Eccentric,Ex’s</w:t>
      </w:r>
      <w:r>
        <w:tab/>
      </w:r>
      <w:r>
        <w:tab/>
      </w:r>
      <w:r>
        <w:tab/>
      </w:r>
      <w:r>
        <w:tab/>
      </w:r>
      <w:r>
        <w:tab/>
      </w:r>
    </w:p>
    <w:p w:rsidR="00310831" w:rsidRDefault="00816D01" w:rsidP="00816D01">
      <w:pPr>
        <w:ind w:left="720" w:firstLine="720"/>
      </w:pPr>
      <w:r>
        <w:t xml:space="preserve">2. </w:t>
      </w:r>
      <w:r w:rsidR="00310831">
        <w:t>Running independently, Gait normal</w:t>
      </w:r>
    </w:p>
    <w:p w:rsidR="00310831" w:rsidRDefault="00310831" w:rsidP="00EF2707">
      <w:r>
        <w:tab/>
      </w:r>
      <w:r>
        <w:tab/>
      </w:r>
      <w:r w:rsidR="00816D01">
        <w:t xml:space="preserve">3. </w:t>
      </w:r>
      <w:r>
        <w:t>Cybex strength= 80-85% by now</w:t>
      </w:r>
    </w:p>
    <w:p w:rsidR="00DC2750" w:rsidRDefault="00310831" w:rsidP="00EF2707">
      <w:r>
        <w:tab/>
      </w:r>
      <w:r>
        <w:tab/>
      </w:r>
      <w:r w:rsidR="00816D01">
        <w:t xml:space="preserve">4. </w:t>
      </w:r>
      <w:r>
        <w:t>If no problems, then D/C pt to full duty</w:t>
      </w:r>
    </w:p>
    <w:p w:rsidR="00DC2750" w:rsidRDefault="00DC2750" w:rsidP="00DC2750"/>
    <w:p w:rsidR="00310831" w:rsidRPr="00DC2750" w:rsidRDefault="00DC2750" w:rsidP="00DC2750">
      <w:pPr>
        <w:tabs>
          <w:tab w:val="left" w:pos="1890"/>
        </w:tabs>
      </w:pPr>
      <w:r>
        <w:tab/>
      </w:r>
    </w:p>
    <w:sectPr w:rsidR="00310831" w:rsidRPr="00DC2750" w:rsidSect="00816D01"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08" w:rsidRDefault="00D73508" w:rsidP="00816D01">
      <w:r>
        <w:separator/>
      </w:r>
    </w:p>
  </w:endnote>
  <w:endnote w:type="continuationSeparator" w:id="0">
    <w:p w:rsidR="00D73508" w:rsidRDefault="00D73508" w:rsidP="0081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08" w:rsidRDefault="00D73508" w:rsidP="00816D01">
      <w:r>
        <w:separator/>
      </w:r>
    </w:p>
  </w:footnote>
  <w:footnote w:type="continuationSeparator" w:id="0">
    <w:p w:rsidR="00D73508" w:rsidRDefault="00D73508" w:rsidP="0081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32672"/>
    <w:multiLevelType w:val="hybridMultilevel"/>
    <w:tmpl w:val="73B2DF58"/>
    <w:lvl w:ilvl="0" w:tplc="C84205A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5E"/>
    <w:rsid w:val="000079A0"/>
    <w:rsid w:val="0001330F"/>
    <w:rsid w:val="0002540E"/>
    <w:rsid w:val="00030F5A"/>
    <w:rsid w:val="00037A7A"/>
    <w:rsid w:val="00041D07"/>
    <w:rsid w:val="00045C3D"/>
    <w:rsid w:val="00057DE8"/>
    <w:rsid w:val="0006170C"/>
    <w:rsid w:val="00075FC6"/>
    <w:rsid w:val="000760A8"/>
    <w:rsid w:val="00084E44"/>
    <w:rsid w:val="000A610C"/>
    <w:rsid w:val="000B7B96"/>
    <w:rsid w:val="000E1ECD"/>
    <w:rsid w:val="000E3D11"/>
    <w:rsid w:val="000F67CF"/>
    <w:rsid w:val="00102106"/>
    <w:rsid w:val="00103CE0"/>
    <w:rsid w:val="001043A1"/>
    <w:rsid w:val="00106C01"/>
    <w:rsid w:val="001120A2"/>
    <w:rsid w:val="00124205"/>
    <w:rsid w:val="001256DF"/>
    <w:rsid w:val="00134B88"/>
    <w:rsid w:val="0013672E"/>
    <w:rsid w:val="001372C9"/>
    <w:rsid w:val="0015527C"/>
    <w:rsid w:val="00173DD3"/>
    <w:rsid w:val="00176FEC"/>
    <w:rsid w:val="00183CD6"/>
    <w:rsid w:val="001A62D3"/>
    <w:rsid w:val="001B0E6B"/>
    <w:rsid w:val="001B247E"/>
    <w:rsid w:val="001B74A6"/>
    <w:rsid w:val="001C637D"/>
    <w:rsid w:val="001D43AD"/>
    <w:rsid w:val="001D7DE2"/>
    <w:rsid w:val="001E087C"/>
    <w:rsid w:val="001E4088"/>
    <w:rsid w:val="001E7A16"/>
    <w:rsid w:val="001F7AB4"/>
    <w:rsid w:val="002002C3"/>
    <w:rsid w:val="00211E99"/>
    <w:rsid w:val="00212556"/>
    <w:rsid w:val="00223DE8"/>
    <w:rsid w:val="00233D1E"/>
    <w:rsid w:val="002377D6"/>
    <w:rsid w:val="00242390"/>
    <w:rsid w:val="00243219"/>
    <w:rsid w:val="00257AE8"/>
    <w:rsid w:val="00257DE0"/>
    <w:rsid w:val="00277014"/>
    <w:rsid w:val="0028070F"/>
    <w:rsid w:val="0029656D"/>
    <w:rsid w:val="00297041"/>
    <w:rsid w:val="002A312E"/>
    <w:rsid w:val="002A4F9D"/>
    <w:rsid w:val="002B2E36"/>
    <w:rsid w:val="002C1B81"/>
    <w:rsid w:val="002C29D8"/>
    <w:rsid w:val="002D0C61"/>
    <w:rsid w:val="002D1ED4"/>
    <w:rsid w:val="002D488D"/>
    <w:rsid w:val="002E45B8"/>
    <w:rsid w:val="002F5295"/>
    <w:rsid w:val="003009CB"/>
    <w:rsid w:val="0030181D"/>
    <w:rsid w:val="00304F97"/>
    <w:rsid w:val="00306144"/>
    <w:rsid w:val="00306780"/>
    <w:rsid w:val="00310831"/>
    <w:rsid w:val="0032015A"/>
    <w:rsid w:val="00320C8A"/>
    <w:rsid w:val="003260A8"/>
    <w:rsid w:val="00331732"/>
    <w:rsid w:val="0034439F"/>
    <w:rsid w:val="00351E0E"/>
    <w:rsid w:val="00351FF6"/>
    <w:rsid w:val="00371EFB"/>
    <w:rsid w:val="003728F1"/>
    <w:rsid w:val="00373DFB"/>
    <w:rsid w:val="00374FD1"/>
    <w:rsid w:val="00377990"/>
    <w:rsid w:val="00381329"/>
    <w:rsid w:val="003872FC"/>
    <w:rsid w:val="00390429"/>
    <w:rsid w:val="00391F76"/>
    <w:rsid w:val="00396F04"/>
    <w:rsid w:val="00397AAF"/>
    <w:rsid w:val="003B2545"/>
    <w:rsid w:val="003B6B83"/>
    <w:rsid w:val="003B6DFC"/>
    <w:rsid w:val="003C0D26"/>
    <w:rsid w:val="003C58EC"/>
    <w:rsid w:val="003D4312"/>
    <w:rsid w:val="003D50FC"/>
    <w:rsid w:val="003F2E26"/>
    <w:rsid w:val="003F6FCA"/>
    <w:rsid w:val="00400D25"/>
    <w:rsid w:val="004155DB"/>
    <w:rsid w:val="004233F3"/>
    <w:rsid w:val="00423488"/>
    <w:rsid w:val="00425DD2"/>
    <w:rsid w:val="004349DB"/>
    <w:rsid w:val="0045550C"/>
    <w:rsid w:val="00461287"/>
    <w:rsid w:val="0046163F"/>
    <w:rsid w:val="00463EEA"/>
    <w:rsid w:val="00466523"/>
    <w:rsid w:val="00466FD3"/>
    <w:rsid w:val="00471DB0"/>
    <w:rsid w:val="00473AB5"/>
    <w:rsid w:val="00475F41"/>
    <w:rsid w:val="004A418B"/>
    <w:rsid w:val="004A4591"/>
    <w:rsid w:val="004A6022"/>
    <w:rsid w:val="004B080A"/>
    <w:rsid w:val="004B499A"/>
    <w:rsid w:val="004C23B1"/>
    <w:rsid w:val="004D3ADC"/>
    <w:rsid w:val="004D57C5"/>
    <w:rsid w:val="004D6342"/>
    <w:rsid w:val="004E1375"/>
    <w:rsid w:val="004E2E7F"/>
    <w:rsid w:val="004E552A"/>
    <w:rsid w:val="004E5D2E"/>
    <w:rsid w:val="004E6DB4"/>
    <w:rsid w:val="004F46D5"/>
    <w:rsid w:val="00512FB4"/>
    <w:rsid w:val="005138E7"/>
    <w:rsid w:val="00524FD1"/>
    <w:rsid w:val="00533917"/>
    <w:rsid w:val="005451AD"/>
    <w:rsid w:val="00550A32"/>
    <w:rsid w:val="005520CD"/>
    <w:rsid w:val="00554D84"/>
    <w:rsid w:val="0057720C"/>
    <w:rsid w:val="00587B63"/>
    <w:rsid w:val="00587E36"/>
    <w:rsid w:val="005939ED"/>
    <w:rsid w:val="00595416"/>
    <w:rsid w:val="00596A04"/>
    <w:rsid w:val="005A5A75"/>
    <w:rsid w:val="005B3A53"/>
    <w:rsid w:val="005B3C50"/>
    <w:rsid w:val="005D33E2"/>
    <w:rsid w:val="005D35C0"/>
    <w:rsid w:val="005D5F6D"/>
    <w:rsid w:val="005E165D"/>
    <w:rsid w:val="005F2FE0"/>
    <w:rsid w:val="005F3E2B"/>
    <w:rsid w:val="005F4D62"/>
    <w:rsid w:val="005F59EA"/>
    <w:rsid w:val="00602481"/>
    <w:rsid w:val="00610D00"/>
    <w:rsid w:val="00611815"/>
    <w:rsid w:val="00615D37"/>
    <w:rsid w:val="006308F2"/>
    <w:rsid w:val="00635254"/>
    <w:rsid w:val="00643B03"/>
    <w:rsid w:val="00656B52"/>
    <w:rsid w:val="00660967"/>
    <w:rsid w:val="00662542"/>
    <w:rsid w:val="0066450C"/>
    <w:rsid w:val="00684F81"/>
    <w:rsid w:val="00690CC3"/>
    <w:rsid w:val="006957D9"/>
    <w:rsid w:val="006A521C"/>
    <w:rsid w:val="006E5904"/>
    <w:rsid w:val="006E755A"/>
    <w:rsid w:val="00702737"/>
    <w:rsid w:val="00716BA2"/>
    <w:rsid w:val="00733712"/>
    <w:rsid w:val="0074239E"/>
    <w:rsid w:val="0075546E"/>
    <w:rsid w:val="00756CD2"/>
    <w:rsid w:val="0075768C"/>
    <w:rsid w:val="00780385"/>
    <w:rsid w:val="007820AE"/>
    <w:rsid w:val="007912EC"/>
    <w:rsid w:val="00795700"/>
    <w:rsid w:val="007C32F2"/>
    <w:rsid w:val="007F0B19"/>
    <w:rsid w:val="007F2429"/>
    <w:rsid w:val="00802182"/>
    <w:rsid w:val="008023C9"/>
    <w:rsid w:val="00807C97"/>
    <w:rsid w:val="00816D01"/>
    <w:rsid w:val="008219C9"/>
    <w:rsid w:val="00826221"/>
    <w:rsid w:val="008272E0"/>
    <w:rsid w:val="00831B82"/>
    <w:rsid w:val="0083485D"/>
    <w:rsid w:val="00835405"/>
    <w:rsid w:val="008459E1"/>
    <w:rsid w:val="0084693F"/>
    <w:rsid w:val="00847D48"/>
    <w:rsid w:val="00852C49"/>
    <w:rsid w:val="00864625"/>
    <w:rsid w:val="0086589F"/>
    <w:rsid w:val="008676DF"/>
    <w:rsid w:val="00895853"/>
    <w:rsid w:val="00896BDF"/>
    <w:rsid w:val="008A0B37"/>
    <w:rsid w:val="008A3583"/>
    <w:rsid w:val="008B6FA7"/>
    <w:rsid w:val="008D1FDC"/>
    <w:rsid w:val="008D2958"/>
    <w:rsid w:val="008D7E3B"/>
    <w:rsid w:val="008F32B8"/>
    <w:rsid w:val="008F4B8D"/>
    <w:rsid w:val="009007DF"/>
    <w:rsid w:val="00906DC3"/>
    <w:rsid w:val="00915332"/>
    <w:rsid w:val="009269B6"/>
    <w:rsid w:val="00935531"/>
    <w:rsid w:val="00957C53"/>
    <w:rsid w:val="00965A63"/>
    <w:rsid w:val="00970FCC"/>
    <w:rsid w:val="009774E4"/>
    <w:rsid w:val="00997CE9"/>
    <w:rsid w:val="009A0DDE"/>
    <w:rsid w:val="009B244F"/>
    <w:rsid w:val="009B596E"/>
    <w:rsid w:val="009C5AC0"/>
    <w:rsid w:val="009D2DBC"/>
    <w:rsid w:val="009D49FA"/>
    <w:rsid w:val="009D6706"/>
    <w:rsid w:val="009E0AA1"/>
    <w:rsid w:val="009E0E27"/>
    <w:rsid w:val="009F47E2"/>
    <w:rsid w:val="009F6225"/>
    <w:rsid w:val="00A04BE6"/>
    <w:rsid w:val="00A05EEB"/>
    <w:rsid w:val="00A34447"/>
    <w:rsid w:val="00A345DD"/>
    <w:rsid w:val="00A376EC"/>
    <w:rsid w:val="00A436C8"/>
    <w:rsid w:val="00A532B5"/>
    <w:rsid w:val="00A53A8F"/>
    <w:rsid w:val="00A54298"/>
    <w:rsid w:val="00A54CF6"/>
    <w:rsid w:val="00A67D7E"/>
    <w:rsid w:val="00A835CA"/>
    <w:rsid w:val="00A93B50"/>
    <w:rsid w:val="00A96665"/>
    <w:rsid w:val="00AA0F21"/>
    <w:rsid w:val="00AA2543"/>
    <w:rsid w:val="00AA466D"/>
    <w:rsid w:val="00AA4A52"/>
    <w:rsid w:val="00AD22CB"/>
    <w:rsid w:val="00AD6AC7"/>
    <w:rsid w:val="00AE1752"/>
    <w:rsid w:val="00AE7CD7"/>
    <w:rsid w:val="00AF4F56"/>
    <w:rsid w:val="00AF655D"/>
    <w:rsid w:val="00B060F2"/>
    <w:rsid w:val="00B166E9"/>
    <w:rsid w:val="00B17291"/>
    <w:rsid w:val="00B2045A"/>
    <w:rsid w:val="00B37E7B"/>
    <w:rsid w:val="00B425B7"/>
    <w:rsid w:val="00B5647C"/>
    <w:rsid w:val="00B568AD"/>
    <w:rsid w:val="00B574E2"/>
    <w:rsid w:val="00B60329"/>
    <w:rsid w:val="00B75497"/>
    <w:rsid w:val="00B772EF"/>
    <w:rsid w:val="00B77A9C"/>
    <w:rsid w:val="00B8491E"/>
    <w:rsid w:val="00B93AF9"/>
    <w:rsid w:val="00BA28E8"/>
    <w:rsid w:val="00BC58B6"/>
    <w:rsid w:val="00BC72B9"/>
    <w:rsid w:val="00BD1C54"/>
    <w:rsid w:val="00BD6077"/>
    <w:rsid w:val="00BD6963"/>
    <w:rsid w:val="00BE33C8"/>
    <w:rsid w:val="00BF4BE0"/>
    <w:rsid w:val="00BF75C3"/>
    <w:rsid w:val="00C07C6B"/>
    <w:rsid w:val="00C17077"/>
    <w:rsid w:val="00C21D0C"/>
    <w:rsid w:val="00C2471A"/>
    <w:rsid w:val="00C24EDD"/>
    <w:rsid w:val="00C31A7A"/>
    <w:rsid w:val="00C35FC2"/>
    <w:rsid w:val="00C4601E"/>
    <w:rsid w:val="00C61AE9"/>
    <w:rsid w:val="00C65D35"/>
    <w:rsid w:val="00C77DDA"/>
    <w:rsid w:val="00C86E30"/>
    <w:rsid w:val="00C918F9"/>
    <w:rsid w:val="00C97691"/>
    <w:rsid w:val="00CA0C31"/>
    <w:rsid w:val="00CA0C3B"/>
    <w:rsid w:val="00CA283B"/>
    <w:rsid w:val="00CB07A7"/>
    <w:rsid w:val="00CB137D"/>
    <w:rsid w:val="00CD1A8C"/>
    <w:rsid w:val="00CD2420"/>
    <w:rsid w:val="00CD574D"/>
    <w:rsid w:val="00CE00E6"/>
    <w:rsid w:val="00CE27D8"/>
    <w:rsid w:val="00CE4C39"/>
    <w:rsid w:val="00CF1E15"/>
    <w:rsid w:val="00CF46D5"/>
    <w:rsid w:val="00D0365C"/>
    <w:rsid w:val="00D14D74"/>
    <w:rsid w:val="00D168D3"/>
    <w:rsid w:val="00D16EF1"/>
    <w:rsid w:val="00D17C31"/>
    <w:rsid w:val="00D3118C"/>
    <w:rsid w:val="00D338BC"/>
    <w:rsid w:val="00D35728"/>
    <w:rsid w:val="00D44FBE"/>
    <w:rsid w:val="00D4683D"/>
    <w:rsid w:val="00D50CB9"/>
    <w:rsid w:val="00D73508"/>
    <w:rsid w:val="00D77109"/>
    <w:rsid w:val="00D81CBE"/>
    <w:rsid w:val="00D90595"/>
    <w:rsid w:val="00D931B5"/>
    <w:rsid w:val="00DA4A22"/>
    <w:rsid w:val="00DB0458"/>
    <w:rsid w:val="00DB0942"/>
    <w:rsid w:val="00DB6EB9"/>
    <w:rsid w:val="00DC2588"/>
    <w:rsid w:val="00DC2750"/>
    <w:rsid w:val="00DC5BAB"/>
    <w:rsid w:val="00DD1F54"/>
    <w:rsid w:val="00DD2F59"/>
    <w:rsid w:val="00DD3A30"/>
    <w:rsid w:val="00DD7BA2"/>
    <w:rsid w:val="00DE07EA"/>
    <w:rsid w:val="00DE78A7"/>
    <w:rsid w:val="00DF3920"/>
    <w:rsid w:val="00E03220"/>
    <w:rsid w:val="00E14BF1"/>
    <w:rsid w:val="00E25AED"/>
    <w:rsid w:val="00E26CC8"/>
    <w:rsid w:val="00E37FB2"/>
    <w:rsid w:val="00E42635"/>
    <w:rsid w:val="00E466EF"/>
    <w:rsid w:val="00E506FA"/>
    <w:rsid w:val="00E606ED"/>
    <w:rsid w:val="00E60AEF"/>
    <w:rsid w:val="00E70BDB"/>
    <w:rsid w:val="00E721BB"/>
    <w:rsid w:val="00E744F5"/>
    <w:rsid w:val="00E82FA5"/>
    <w:rsid w:val="00E92A09"/>
    <w:rsid w:val="00EA511E"/>
    <w:rsid w:val="00EB270B"/>
    <w:rsid w:val="00EC219E"/>
    <w:rsid w:val="00EC2CAB"/>
    <w:rsid w:val="00EC375E"/>
    <w:rsid w:val="00EC7BA8"/>
    <w:rsid w:val="00ED657E"/>
    <w:rsid w:val="00EE1A43"/>
    <w:rsid w:val="00EF1930"/>
    <w:rsid w:val="00EF1AF2"/>
    <w:rsid w:val="00EF2707"/>
    <w:rsid w:val="00EF4E97"/>
    <w:rsid w:val="00F05E35"/>
    <w:rsid w:val="00F06E39"/>
    <w:rsid w:val="00F13C42"/>
    <w:rsid w:val="00F51FEE"/>
    <w:rsid w:val="00F539EE"/>
    <w:rsid w:val="00F54A52"/>
    <w:rsid w:val="00F56D34"/>
    <w:rsid w:val="00F656BC"/>
    <w:rsid w:val="00F72A25"/>
    <w:rsid w:val="00F928A6"/>
    <w:rsid w:val="00FA6594"/>
    <w:rsid w:val="00FA792A"/>
    <w:rsid w:val="00FC2E7D"/>
    <w:rsid w:val="00FC4BBC"/>
    <w:rsid w:val="00FC7F51"/>
    <w:rsid w:val="00FD03D8"/>
    <w:rsid w:val="00FD4D0D"/>
    <w:rsid w:val="00FD547E"/>
    <w:rsid w:val="00FE41D8"/>
    <w:rsid w:val="00FF2BC5"/>
    <w:rsid w:val="00FF4B4F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2010-08-18T17:34:00Z</dcterms:created>
  <dcterms:modified xsi:type="dcterms:W3CDTF">2010-08-18T17:34:00Z</dcterms:modified>
</cp:coreProperties>
</file>